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8B" w:rsidRPr="0097271A" w:rsidRDefault="0091108B" w:rsidP="0091108B">
      <w:pPr>
        <w:pBdr>
          <w:bottom w:val="single" w:sz="4" w:space="1" w:color="auto"/>
        </w:pBdr>
        <w:outlineLvl w:val="0"/>
        <w:rPr>
          <w:rFonts w:ascii="Trebuchet MS" w:hAnsi="Trebuchet MS" w:cs="Arial"/>
          <w:sz w:val="28"/>
          <w:szCs w:val="28"/>
        </w:rPr>
      </w:pPr>
      <w:r w:rsidRPr="0097271A">
        <w:rPr>
          <w:rFonts w:ascii="Trebuchet MS" w:hAnsi="Trebuchet MS"/>
          <w:b/>
          <w:sz w:val="28"/>
          <w:szCs w:val="28"/>
        </w:rPr>
        <w:t>Urlaubsgesuch</w:t>
      </w:r>
    </w:p>
    <w:p w:rsidR="0091108B" w:rsidRPr="0097271A" w:rsidRDefault="0091108B" w:rsidP="0091108B">
      <w:pPr>
        <w:ind w:right="-48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04"/>
        <w:gridCol w:w="575"/>
        <w:gridCol w:w="5059"/>
      </w:tblGrid>
      <w:tr w:rsidR="0091108B" w:rsidRPr="0025314F" w:rsidTr="005A22B0"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b/>
              </w:rPr>
            </w:pPr>
            <w:r w:rsidRPr="0025314F">
              <w:rPr>
                <w:rFonts w:ascii="Trebuchet MS" w:hAnsi="Trebuchet MS"/>
                <w:b/>
                <w:szCs w:val="22"/>
              </w:rPr>
              <w:t>Antragssteller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top w:val="single" w:sz="4" w:space="0" w:color="auto"/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top w:val="nil"/>
              <w:bottom w:val="nil"/>
            </w:tcBorders>
          </w:tcPr>
          <w:p w:rsidR="0091108B" w:rsidRPr="00FB0FA0" w:rsidRDefault="0091108B" w:rsidP="005A22B0">
            <w:pPr>
              <w:ind w:right="-48"/>
              <w:rPr>
                <w:rFonts w:ascii="Trebuchet MS" w:hAnsi="Trebuchet MS"/>
                <w:b/>
                <w:sz w:val="20"/>
                <w:szCs w:val="20"/>
              </w:rPr>
            </w:pPr>
            <w:r w:rsidRPr="00FB0FA0">
              <w:rPr>
                <w:rFonts w:ascii="Trebuchet MS" w:hAnsi="Trebuchet MS"/>
                <w:b/>
                <w:sz w:val="20"/>
                <w:szCs w:val="20"/>
              </w:rPr>
              <w:t>Erziehungsberechtigte</w:t>
            </w:r>
          </w:p>
        </w:tc>
        <w:tc>
          <w:tcPr>
            <w:tcW w:w="3017" w:type="pct"/>
            <w:gridSpan w:val="2"/>
            <w:tcBorders>
              <w:top w:val="nil"/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top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Name: </w:t>
            </w:r>
            <w:bookmarkStart w:id="0" w:name="Text1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7" w:type="pct"/>
            <w:gridSpan w:val="2"/>
            <w:tcBorders>
              <w:top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>Vorname</w:t>
            </w:r>
            <w:r>
              <w:rPr>
                <w:rFonts w:ascii="Trebuchet MS" w:hAnsi="Trebuchet MS"/>
                <w:sz w:val="20"/>
                <w:szCs w:val="20"/>
              </w:rPr>
              <w:t>(n)</w:t>
            </w:r>
            <w:r w:rsidRPr="0097271A">
              <w:rPr>
                <w:rFonts w:ascii="Trebuchet MS" w:hAnsi="Trebuchet MS"/>
                <w:sz w:val="20"/>
                <w:szCs w:val="20"/>
              </w:rPr>
              <w:t xml:space="preserve">: </w:t>
            </w:r>
            <w:bookmarkStart w:id="1" w:name="Text2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1108B" w:rsidRPr="0097271A" w:rsidTr="005A22B0">
        <w:tc>
          <w:tcPr>
            <w:tcW w:w="1983" w:type="pct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  <w:r w:rsidRPr="0097271A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7" w:type="pct"/>
            <w:gridSpan w:val="2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  <w:r w:rsidRPr="0097271A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1983" w:type="pct"/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017" w:type="pct"/>
            <w:gridSpan w:val="2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</w:tcPr>
          <w:p w:rsidR="0091108B" w:rsidRPr="00FB0FA0" w:rsidRDefault="0091108B" w:rsidP="005A22B0">
            <w:pPr>
              <w:ind w:right="-48"/>
              <w:rPr>
                <w:rFonts w:ascii="Trebuchet MS" w:hAnsi="Trebuchet MS"/>
                <w:b/>
                <w:sz w:val="20"/>
                <w:szCs w:val="20"/>
              </w:rPr>
            </w:pPr>
            <w:r w:rsidRPr="00FB0FA0">
              <w:rPr>
                <w:rFonts w:ascii="Trebuchet MS" w:hAnsi="Trebuchet MS"/>
                <w:b/>
                <w:sz w:val="20"/>
                <w:szCs w:val="20"/>
              </w:rPr>
              <w:t>Schülerin/Schüler</w:t>
            </w:r>
          </w:p>
        </w:tc>
        <w:tc>
          <w:tcPr>
            <w:tcW w:w="3017" w:type="pct"/>
            <w:gridSpan w:val="2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Name: 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7" w:type="pct"/>
            <w:gridSpan w:val="2"/>
            <w:tcBorders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Vorname: 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1983" w:type="pct"/>
            <w:tcBorders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Klasse: </w:t>
            </w:r>
            <w:bookmarkStart w:id="2" w:name="Text3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17" w:type="pct"/>
            <w:gridSpan w:val="2"/>
            <w:tcBorders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Klassenlehrerin/Klassenlehrer: </w:t>
            </w:r>
            <w:bookmarkStart w:id="3" w:name="Text4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1108B" w:rsidRPr="0097271A" w:rsidTr="005A22B0">
        <w:tc>
          <w:tcPr>
            <w:tcW w:w="1983" w:type="pct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25314F" w:rsidTr="00BA7143"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b/>
              </w:rPr>
            </w:pPr>
            <w:r w:rsidRPr="0025314F">
              <w:rPr>
                <w:rFonts w:ascii="Trebuchet MS" w:hAnsi="Trebuchet MS"/>
                <w:b/>
                <w:szCs w:val="22"/>
              </w:rPr>
              <w:t>Art des Urlaub</w:t>
            </w:r>
            <w:r>
              <w:rPr>
                <w:rFonts w:ascii="Trebuchet MS" w:hAnsi="Trebuchet MS"/>
                <w:b/>
                <w:szCs w:val="22"/>
              </w:rPr>
              <w:t>e</w:t>
            </w:r>
            <w:r w:rsidRPr="0025314F">
              <w:rPr>
                <w:rFonts w:ascii="Trebuchet MS" w:hAnsi="Trebuchet MS"/>
                <w:b/>
                <w:szCs w:val="22"/>
              </w:rPr>
              <w:t>s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b/>
              </w:rPr>
            </w:pPr>
          </w:p>
        </w:tc>
      </w:tr>
      <w:tr w:rsidR="00BA7143" w:rsidRPr="0097271A" w:rsidTr="00BA7143">
        <w:tc>
          <w:tcPr>
            <w:tcW w:w="1983" w:type="pct"/>
            <w:tcBorders>
              <w:top w:val="single" w:sz="4" w:space="0" w:color="auto"/>
              <w:bottom w:val="nil"/>
            </w:tcBorders>
          </w:tcPr>
          <w:p w:rsidR="00BA7143" w:rsidRPr="0097271A" w:rsidRDefault="00BA7143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bottom w:val="nil"/>
            </w:tcBorders>
          </w:tcPr>
          <w:p w:rsidR="00BA7143" w:rsidRPr="0097271A" w:rsidRDefault="00BA7143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7143" w:rsidRPr="0097271A" w:rsidTr="00BA7143">
        <w:trPr>
          <w:trHeight w:val="699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A7143" w:rsidRPr="0097271A" w:rsidRDefault="00BA7143" w:rsidP="00BA7143">
            <w:pPr>
              <w:pStyle w:val="paragraph"/>
              <w:ind w:right="-6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/>
                <w:sz w:val="20"/>
                <w:szCs w:val="20"/>
              </w:rPr>
              <w:t>Vor dem Einreichen eines Urlaubsgesuchs sind in jedem Fall vorgängig die zur Verfügung stehenden Joker-</w:t>
            </w:r>
            <w:proofErr w:type="spellStart"/>
            <w:r>
              <w:rPr>
                <w:rStyle w:val="normaltextrun"/>
                <w:rFonts w:ascii="Trebuchet MS" w:hAnsi="Trebuchet MS"/>
                <w:sz w:val="20"/>
                <w:szCs w:val="20"/>
              </w:rPr>
              <w:t>Halbtage</w:t>
            </w:r>
            <w:proofErr w:type="spellEnd"/>
            <w:r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einzusetzen</w:t>
            </w:r>
            <w:r>
              <w:rPr>
                <w:rStyle w:val="eop"/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91108B" w:rsidRPr="00BA7143" w:rsidTr="005A22B0">
        <w:tc>
          <w:tcPr>
            <w:tcW w:w="1983" w:type="pct"/>
            <w:tcBorders>
              <w:bottom w:val="nil"/>
            </w:tcBorders>
          </w:tcPr>
          <w:p w:rsidR="00BA7143" w:rsidRPr="00BA7143" w:rsidRDefault="00BA7143" w:rsidP="00BA7143">
            <w:pPr>
              <w:pStyle w:val="paragraph"/>
              <w:ind w:right="-6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BA7143">
              <w:rPr>
                <w:rStyle w:val="normaltextrun"/>
                <w:rFonts w:ascii="Trebuchet MS" w:hAnsi="Trebuchet MS"/>
                <w:b/>
                <w:sz w:val="20"/>
                <w:szCs w:val="20"/>
              </w:rPr>
              <w:t>Urlaub bis max. 2 Tage pro Schuljahr</w:t>
            </w:r>
            <w:r>
              <w:rPr>
                <w:rStyle w:val="normaltextrun"/>
                <w:rFonts w:ascii="Trebuchet MS" w:hAnsi="Trebuchet MS"/>
                <w:sz w:val="20"/>
                <w:szCs w:val="20"/>
              </w:rPr>
              <w:br/>
              <w:t>F</w:t>
            </w:r>
            <w:r w:rsidRPr="00BA7143">
              <w:rPr>
                <w:rStyle w:val="normaltextrun"/>
                <w:rFonts w:ascii="Trebuchet MS" w:hAnsi="Trebuchet MS"/>
                <w:sz w:val="20"/>
                <w:szCs w:val="20"/>
              </w:rPr>
              <w:t>rist: 1 Woche im Voraus</w:t>
            </w:r>
            <w:r>
              <w:rPr>
                <w:rStyle w:val="eop"/>
                <w:rFonts w:ascii="Trebuchet MS" w:hAnsi="Trebuchet MS"/>
                <w:sz w:val="20"/>
                <w:szCs w:val="20"/>
              </w:rPr>
              <w:br/>
            </w:r>
            <w:r w:rsidRPr="00BA7143">
              <w:rPr>
                <w:rStyle w:val="eop"/>
              </w:rPr>
              <w:sym w:font="Wingdings" w:char="F0E0"/>
            </w:r>
            <w:r w:rsidRPr="00BA7143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zu richten an die Schulleitung</w:t>
            </w:r>
            <w:r w:rsidRPr="00BA7143">
              <w:rPr>
                <w:rStyle w:val="eop"/>
                <w:rFonts w:ascii="Trebuchet MS" w:hAnsi="Trebuchet MS"/>
                <w:sz w:val="20"/>
                <w:szCs w:val="20"/>
              </w:rPr>
              <w:t> </w:t>
            </w:r>
          </w:p>
          <w:p w:rsidR="0091108B" w:rsidRPr="00BA7143" w:rsidRDefault="0091108B" w:rsidP="005A22B0">
            <w:pPr>
              <w:tabs>
                <w:tab w:val="left" w:pos="1560"/>
              </w:tabs>
              <w:spacing w:before="120"/>
              <w:ind w:right="-45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</w:tcPr>
          <w:p w:rsidR="00BA7143" w:rsidRPr="00BA7143" w:rsidRDefault="00BA7143" w:rsidP="00BA7143">
            <w:pPr>
              <w:pStyle w:val="paragraph"/>
              <w:ind w:right="-6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BA7143">
              <w:rPr>
                <w:rStyle w:val="normaltextrun"/>
                <w:rFonts w:ascii="Trebuchet MS" w:hAnsi="Trebuchet MS"/>
                <w:b/>
                <w:sz w:val="20"/>
                <w:szCs w:val="20"/>
              </w:rPr>
              <w:t>Urlaub mehr als 2 Tage</w:t>
            </w:r>
            <w:r>
              <w:rPr>
                <w:rStyle w:val="normaltextrun"/>
                <w:rFonts w:ascii="Trebuchet MS" w:hAnsi="Trebuchet MS"/>
                <w:sz w:val="20"/>
                <w:szCs w:val="20"/>
              </w:rPr>
              <w:br/>
            </w:r>
            <w:r w:rsidRPr="00BA7143">
              <w:rPr>
                <w:rStyle w:val="normaltextrun"/>
                <w:rFonts w:ascii="Trebuchet MS" w:hAnsi="Trebuchet MS"/>
                <w:sz w:val="20"/>
                <w:szCs w:val="20"/>
              </w:rPr>
              <w:t>Frist: 1 Monat im Voraus</w:t>
            </w:r>
            <w:r>
              <w:rPr>
                <w:rStyle w:val="normaltextrun"/>
                <w:rFonts w:ascii="Trebuchet MS" w:hAnsi="Trebuchet MS"/>
                <w:sz w:val="20"/>
                <w:szCs w:val="20"/>
              </w:rPr>
              <w:br/>
            </w:r>
            <w:r w:rsidRPr="00BA7143">
              <w:rPr>
                <w:rStyle w:val="normaltextrun"/>
                <w:rFonts w:ascii="Trebuchet MS" w:hAnsi="Trebuchet MS"/>
                <w:sz w:val="20"/>
                <w:szCs w:val="20"/>
              </w:rPr>
              <w:sym w:font="Wingdings" w:char="F0E0"/>
            </w:r>
            <w:r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</w:t>
            </w:r>
            <w:r w:rsidRPr="00BA7143">
              <w:rPr>
                <w:rStyle w:val="normaltextrun"/>
                <w:rFonts w:ascii="Trebuchet MS" w:hAnsi="Trebuchet MS"/>
                <w:sz w:val="20"/>
                <w:szCs w:val="20"/>
              </w:rPr>
              <w:t>zu richten an die Schulleitungskonferenz</w:t>
            </w:r>
          </w:p>
          <w:p w:rsidR="0091108B" w:rsidRPr="00BA7143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tabs>
                <w:tab w:val="left" w:pos="1560"/>
              </w:tabs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25314F" w:rsidTr="005A22B0"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Cs w:val="22"/>
              </w:rPr>
              <w:t>Zeitpunkt für den Urlaub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</w:rPr>
            </w:pPr>
          </w:p>
        </w:tc>
      </w:tr>
      <w:tr w:rsidR="0091108B" w:rsidRPr="0097271A" w:rsidTr="005A22B0">
        <w:tc>
          <w:tcPr>
            <w:tcW w:w="1983" w:type="pct"/>
            <w:tcBorders>
              <w:top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1983" w:type="pct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Datum: </w:t>
            </w:r>
            <w:bookmarkStart w:id="4" w:name="Text5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17" w:type="pct"/>
            <w:gridSpan w:val="2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von </w:t>
            </w:r>
            <w:bookmarkStart w:id="5" w:name="Text6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5"/>
            <w:r w:rsidRPr="0097271A">
              <w:rPr>
                <w:rFonts w:ascii="Trebuchet MS" w:hAnsi="Trebuchet MS"/>
                <w:sz w:val="20"/>
                <w:szCs w:val="20"/>
              </w:rPr>
              <w:t xml:space="preserve"> bis </w:t>
            </w:r>
            <w:bookmarkStart w:id="6" w:name="Text7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1108B" w:rsidRPr="0097271A" w:rsidTr="005A22B0">
        <w:tc>
          <w:tcPr>
            <w:tcW w:w="1983" w:type="pct"/>
            <w:tcBorders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7" w:type="pct"/>
            <w:gridSpan w:val="2"/>
            <w:tcBorders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25314F" w:rsidTr="005A22B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08B" w:rsidRPr="0025314F" w:rsidRDefault="0091108B" w:rsidP="005A22B0">
            <w:pPr>
              <w:ind w:right="-4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Cs w:val="22"/>
              </w:rPr>
              <w:t>Begründung des Gesuchs</w:t>
            </w:r>
          </w:p>
        </w:tc>
      </w:tr>
      <w:tr w:rsidR="0091108B" w:rsidRPr="0097271A" w:rsidTr="005A22B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Default="0091108B" w:rsidP="005A22B0">
            <w:r w:rsidRPr="00124FF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4FF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124FF8">
              <w:rPr>
                <w:rFonts w:ascii="Trebuchet MS" w:hAnsi="Trebuchet MS"/>
                <w:sz w:val="20"/>
                <w:szCs w:val="20"/>
              </w:rPr>
            </w:r>
            <w:r w:rsidRPr="00124FF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24FF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bookmarkStart w:id="7" w:name="Text8"/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b/>
                <w:sz w:val="20"/>
                <w:szCs w:val="20"/>
              </w:rPr>
            </w:pPr>
            <w:r w:rsidRPr="0097271A">
              <w:rPr>
                <w:rFonts w:ascii="Trebuchet MS" w:hAnsi="Trebuchet MS"/>
                <w:b/>
                <w:sz w:val="20"/>
                <w:szCs w:val="20"/>
              </w:rPr>
              <w:t>Beilagen (Aufgebot, Programm, Bestätigung des Leiters, ...):</w:t>
            </w: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Start w:id="8" w:name="Text9"/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271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7271A">
              <w:rPr>
                <w:rFonts w:ascii="Trebuchet MS" w:hAnsi="Trebuchet MS"/>
                <w:sz w:val="20"/>
                <w:szCs w:val="20"/>
              </w:rPr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7271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 xml:space="preserve">Ort/Datum: </w:t>
            </w:r>
            <w:bookmarkStart w:id="9" w:name="Text10"/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8B73B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1108B" w:rsidRPr="0097271A" w:rsidTr="005A22B0">
        <w:tc>
          <w:tcPr>
            <w:tcW w:w="5000" w:type="pct"/>
            <w:gridSpan w:val="3"/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2291" w:type="pct"/>
            <w:gridSpan w:val="2"/>
            <w:tcBorders>
              <w:bottom w:val="nil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  <w:r w:rsidRPr="0097271A">
              <w:rPr>
                <w:rFonts w:ascii="Trebuchet MS" w:hAnsi="Trebuchet MS"/>
                <w:sz w:val="20"/>
                <w:szCs w:val="20"/>
              </w:rPr>
              <w:t>Unterschrift der Erziehungsberechtigten:</w:t>
            </w:r>
          </w:p>
        </w:tc>
        <w:tc>
          <w:tcPr>
            <w:tcW w:w="2709" w:type="pct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08B" w:rsidRPr="0097271A" w:rsidTr="005A22B0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91108B" w:rsidRPr="0097271A" w:rsidRDefault="0091108B" w:rsidP="005A22B0">
            <w:pPr>
              <w:ind w:right="-4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1108B" w:rsidRDefault="0091108B" w:rsidP="0091108B">
      <w:pPr>
        <w:ind w:right="-48"/>
        <w:rPr>
          <w:rFonts w:ascii="Trebuchet MS" w:hAnsi="Trebuchet MS"/>
          <w:sz w:val="20"/>
          <w:szCs w:val="20"/>
        </w:rPr>
      </w:pPr>
    </w:p>
    <w:p w:rsidR="0091108B" w:rsidRDefault="0091108B" w:rsidP="0091108B">
      <w:pPr>
        <w:tabs>
          <w:tab w:val="left" w:pos="504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Es wird </w:t>
      </w:r>
      <w:r w:rsidRPr="009E0F0B">
        <w:rPr>
          <w:rFonts w:ascii="Trebuchet MS" w:hAnsi="Trebuchet MS"/>
          <w:sz w:val="20"/>
          <w:szCs w:val="20"/>
        </w:rPr>
        <w:t>generell kein Urlaub für Ferien- oder Wochenendverlängerungen bewilligt und es besteht kein Anspruc</w:t>
      </w:r>
      <w:r>
        <w:rPr>
          <w:rFonts w:ascii="Trebuchet MS" w:hAnsi="Trebuchet MS"/>
          <w:sz w:val="20"/>
          <w:szCs w:val="20"/>
        </w:rPr>
        <w:t>h auf die Gewährung von Urlaub.</w:t>
      </w:r>
    </w:p>
    <w:p w:rsidR="0091108B" w:rsidRDefault="0091108B" w:rsidP="0091108B">
      <w:pPr>
        <w:tabs>
          <w:tab w:val="left" w:pos="5040"/>
        </w:tabs>
        <w:rPr>
          <w:rFonts w:ascii="Trebuchet MS" w:hAnsi="Trebuchet MS"/>
          <w:sz w:val="20"/>
          <w:szCs w:val="20"/>
        </w:rPr>
      </w:pPr>
      <w:r w:rsidRPr="009E0F0B">
        <w:rPr>
          <w:rFonts w:ascii="Trebuchet MS" w:hAnsi="Trebuchet MS"/>
          <w:sz w:val="20"/>
          <w:szCs w:val="20"/>
        </w:rPr>
        <w:t>Die gesetzliche Schulpfli</w:t>
      </w:r>
      <w:bookmarkStart w:id="10" w:name="_GoBack"/>
      <w:bookmarkEnd w:id="10"/>
      <w:r w:rsidRPr="009E0F0B">
        <w:rPr>
          <w:rFonts w:ascii="Trebuchet MS" w:hAnsi="Trebuchet MS"/>
          <w:sz w:val="20"/>
          <w:szCs w:val="20"/>
        </w:rPr>
        <w:t>cht steht grundsätzlich über einem al</w:t>
      </w:r>
      <w:r>
        <w:rPr>
          <w:rFonts w:ascii="Trebuchet MS" w:hAnsi="Trebuchet MS"/>
          <w:sz w:val="20"/>
          <w:szCs w:val="20"/>
        </w:rPr>
        <w:t>lfälligen individuellen Bedarf.</w:t>
      </w:r>
    </w:p>
    <w:p w:rsidR="0091108B" w:rsidRDefault="0091108B" w:rsidP="0091108B">
      <w:pPr>
        <w:tabs>
          <w:tab w:val="left" w:pos="5040"/>
        </w:tabs>
        <w:rPr>
          <w:rFonts w:ascii="Trebuchet MS" w:hAnsi="Trebuchet MS"/>
          <w:sz w:val="20"/>
          <w:szCs w:val="20"/>
        </w:rPr>
      </w:pPr>
      <w:r w:rsidRPr="009E0F0B">
        <w:rPr>
          <w:rFonts w:ascii="Trebuchet MS" w:hAnsi="Trebuchet MS"/>
          <w:sz w:val="20"/>
          <w:szCs w:val="20"/>
        </w:rPr>
        <w:t>Vorhersehbare familiäre Ereignisse sind so zu planen, dass sie die Schulpflicht nicht tangieren.</w:t>
      </w:r>
    </w:p>
    <w:sectPr w:rsidR="0091108B" w:rsidSect="008974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134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24" w:rsidRDefault="00FE1124">
      <w:r>
        <w:separator/>
      </w:r>
    </w:p>
  </w:endnote>
  <w:endnote w:type="continuationSeparator" w:id="0">
    <w:p w:rsidR="00FE1124" w:rsidRDefault="00FE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24" w:rsidRDefault="00FE1124"/>
  <w:p w:rsidR="00FE1124" w:rsidRDefault="00FE1124"/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A0" w:firstRow="1" w:lastRow="0" w:firstColumn="1" w:lastColumn="0" w:noHBand="0" w:noVBand="0"/>
    </w:tblPr>
    <w:tblGrid>
      <w:gridCol w:w="3112"/>
      <w:gridCol w:w="3115"/>
      <w:gridCol w:w="3111"/>
    </w:tblGrid>
    <w:tr w:rsidR="00FE1124" w:rsidRPr="00E85FCA" w:rsidTr="008B012C">
      <w:tc>
        <w:tcPr>
          <w:tcW w:w="3175" w:type="dxa"/>
        </w:tcPr>
        <w:p w:rsidR="00FE1124" w:rsidRPr="008B012C" w:rsidRDefault="00FE1124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>Leitung und Freigabe: SR</w:t>
          </w:r>
        </w:p>
      </w:tc>
      <w:tc>
        <w:tcPr>
          <w:tcW w:w="3175" w:type="dxa"/>
        </w:tcPr>
        <w:p w:rsidR="00FE1124" w:rsidRPr="008B012C" w:rsidRDefault="00FE1124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>Bearbeitung: SLK</w:t>
          </w:r>
        </w:p>
      </w:tc>
      <w:tc>
        <w:tcPr>
          <w:tcW w:w="3175" w:type="dxa"/>
        </w:tcPr>
        <w:p w:rsidR="00FE1124" w:rsidRPr="008B012C" w:rsidRDefault="00FE1124" w:rsidP="00E05048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 xml:space="preserve">gültig ab: </w:t>
          </w:r>
          <w:r w:rsidR="00E05048">
            <w:rPr>
              <w:rFonts w:ascii="Trebuchet MS" w:hAnsi="Trebuchet MS"/>
              <w:sz w:val="16"/>
            </w:rPr>
            <w:t>05.04.2022</w:t>
          </w:r>
        </w:p>
      </w:tc>
    </w:tr>
    <w:tr w:rsidR="00FE1124" w:rsidRPr="00E85FCA" w:rsidTr="008B012C">
      <w:tc>
        <w:tcPr>
          <w:tcW w:w="3175" w:type="dxa"/>
        </w:tcPr>
        <w:p w:rsidR="00FE1124" w:rsidRPr="008B012C" w:rsidRDefault="00FE1124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>Datum:</w:t>
          </w:r>
          <w:r>
            <w:rPr>
              <w:rFonts w:ascii="Trebuchet MS" w:hAnsi="Trebuchet MS"/>
              <w:sz w:val="16"/>
            </w:rPr>
            <w:t xml:space="preserve"> 27.03.2011</w:t>
          </w:r>
        </w:p>
      </w:tc>
      <w:tc>
        <w:tcPr>
          <w:tcW w:w="3175" w:type="dxa"/>
        </w:tcPr>
        <w:p w:rsidR="00FE1124" w:rsidRPr="008B012C" w:rsidRDefault="00FE1124" w:rsidP="00E05048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>revidiert:</w:t>
          </w:r>
          <w:r>
            <w:rPr>
              <w:rFonts w:ascii="Trebuchet MS" w:hAnsi="Trebuchet MS"/>
              <w:sz w:val="16"/>
            </w:rPr>
            <w:t xml:space="preserve"> </w:t>
          </w:r>
          <w:r w:rsidR="00E05048">
            <w:rPr>
              <w:rFonts w:ascii="Trebuchet MS" w:hAnsi="Trebuchet MS"/>
              <w:sz w:val="16"/>
            </w:rPr>
            <w:t>05.04.2022</w:t>
          </w:r>
        </w:p>
      </w:tc>
      <w:tc>
        <w:tcPr>
          <w:tcW w:w="3175" w:type="dxa"/>
        </w:tcPr>
        <w:p w:rsidR="00FE1124" w:rsidRPr="008B012C" w:rsidRDefault="00FE1124" w:rsidP="00E05048">
          <w:pPr>
            <w:pStyle w:val="Fuzeile"/>
            <w:rPr>
              <w:rFonts w:ascii="Trebuchet MS" w:hAnsi="Trebuchet MS"/>
              <w:sz w:val="16"/>
            </w:rPr>
          </w:pPr>
          <w:r w:rsidRPr="008B012C">
            <w:rPr>
              <w:rFonts w:ascii="Trebuchet MS" w:hAnsi="Trebuchet MS"/>
              <w:sz w:val="16"/>
            </w:rPr>
            <w:t>revidiert:</w:t>
          </w:r>
          <w:r w:rsidR="0091108B">
            <w:rPr>
              <w:rFonts w:ascii="Trebuchet MS" w:hAnsi="Trebuchet MS"/>
              <w:sz w:val="16"/>
            </w:rPr>
            <w:t xml:space="preserve"> </w:t>
          </w:r>
          <w:r w:rsidR="00E05048">
            <w:rPr>
              <w:rFonts w:ascii="Trebuchet MS" w:hAnsi="Trebuchet MS"/>
              <w:sz w:val="16"/>
            </w:rPr>
            <w:t>/</w:t>
          </w:r>
        </w:p>
      </w:tc>
    </w:tr>
  </w:tbl>
  <w:p w:rsidR="00FE1124" w:rsidRDefault="00FE1124" w:rsidP="007815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24" w:rsidRDefault="00FE1124" w:rsidP="0097271A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24" w:rsidRDefault="00FE1124">
      <w:r>
        <w:separator/>
      </w:r>
    </w:p>
  </w:footnote>
  <w:footnote w:type="continuationSeparator" w:id="0">
    <w:p w:rsidR="00FE1124" w:rsidRDefault="00FE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A0" w:firstRow="1" w:lastRow="0" w:firstColumn="1" w:lastColumn="0" w:noHBand="0" w:noVBand="0"/>
    </w:tblPr>
    <w:tblGrid>
      <w:gridCol w:w="2155"/>
      <w:gridCol w:w="5216"/>
      <w:gridCol w:w="2155"/>
    </w:tblGrid>
    <w:tr w:rsidR="00FE1124" w:rsidRPr="00E85FCA" w:rsidTr="008B012C">
      <w:trPr>
        <w:trHeight w:val="340"/>
      </w:trPr>
      <w:tc>
        <w:tcPr>
          <w:tcW w:w="2155" w:type="dxa"/>
          <w:vAlign w:val="center"/>
        </w:tcPr>
        <w:p w:rsidR="00FE1124" w:rsidRPr="008B012C" w:rsidRDefault="00FE1124" w:rsidP="008B012C">
          <w:pPr>
            <w:jc w:val="center"/>
            <w:rPr>
              <w:rFonts w:ascii="Trebuchet MS" w:hAnsi="Trebuchet MS"/>
              <w:sz w:val="20"/>
              <w:szCs w:val="20"/>
            </w:rPr>
          </w:pPr>
          <w:r w:rsidRPr="008B012C">
            <w:rPr>
              <w:rFonts w:ascii="Trebuchet MS" w:hAnsi="Trebuchet MS"/>
              <w:sz w:val="20"/>
              <w:szCs w:val="20"/>
            </w:rPr>
            <w:t>Führungshandbuch</w:t>
          </w:r>
        </w:p>
      </w:tc>
      <w:tc>
        <w:tcPr>
          <w:tcW w:w="5216" w:type="dxa"/>
          <w:vAlign w:val="center"/>
        </w:tcPr>
        <w:p w:rsidR="00FE1124" w:rsidRPr="008B012C" w:rsidRDefault="00FE1124" w:rsidP="008B012C">
          <w:pPr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8B012C">
            <w:rPr>
              <w:rFonts w:ascii="Trebuchet MS" w:hAnsi="Trebuchet MS"/>
              <w:b/>
              <w:sz w:val="20"/>
              <w:szCs w:val="20"/>
            </w:rPr>
            <w:t>Organisatorische Führung</w:t>
          </w:r>
        </w:p>
      </w:tc>
      <w:tc>
        <w:tcPr>
          <w:tcW w:w="2155" w:type="dxa"/>
          <w:vAlign w:val="center"/>
        </w:tcPr>
        <w:p w:rsidR="00FE1124" w:rsidRPr="008B012C" w:rsidRDefault="00FE1124" w:rsidP="008B012C">
          <w:pPr>
            <w:jc w:val="center"/>
            <w:rPr>
              <w:rFonts w:ascii="Trebuchet MS" w:hAnsi="Trebuchet MS"/>
              <w:sz w:val="20"/>
              <w:szCs w:val="20"/>
            </w:rPr>
          </w:pPr>
          <w:r w:rsidRPr="008B012C">
            <w:rPr>
              <w:rFonts w:ascii="Trebuchet MS" w:hAnsi="Trebuchet MS"/>
              <w:sz w:val="20"/>
              <w:szCs w:val="20"/>
            </w:rPr>
            <w:t xml:space="preserve">Seite </w: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begin"/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instrText xml:space="preserve"> PAGE </w:instrTex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separate"/>
          </w:r>
          <w:r w:rsidR="00BA7143">
            <w:rPr>
              <w:rStyle w:val="Seitenzahl"/>
              <w:rFonts w:ascii="Trebuchet MS" w:hAnsi="Trebuchet MS"/>
              <w:noProof/>
              <w:sz w:val="20"/>
              <w:szCs w:val="20"/>
            </w:rPr>
            <w:t>2</w: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end"/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t xml:space="preserve"> von </w: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begin"/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instrText xml:space="preserve"> NUMPAGES </w:instrTex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separate"/>
          </w:r>
          <w:r w:rsidR="00C36818">
            <w:rPr>
              <w:rStyle w:val="Seitenzahl"/>
              <w:rFonts w:ascii="Trebuchet MS" w:hAnsi="Trebuchet MS"/>
              <w:noProof/>
              <w:sz w:val="20"/>
              <w:szCs w:val="20"/>
            </w:rPr>
            <w:t>1</w:t>
          </w:r>
          <w:r w:rsidRPr="008B012C">
            <w:rPr>
              <w:rStyle w:val="Seitenzahl"/>
              <w:rFonts w:ascii="Trebuchet MS" w:hAnsi="Trebuchet MS"/>
              <w:sz w:val="20"/>
              <w:szCs w:val="20"/>
            </w:rPr>
            <w:fldChar w:fldCharType="end"/>
          </w:r>
        </w:p>
      </w:tc>
    </w:tr>
    <w:tr w:rsidR="00FE1124" w:rsidRPr="00E85FCA" w:rsidTr="008B012C">
      <w:trPr>
        <w:trHeight w:val="340"/>
      </w:trPr>
      <w:tc>
        <w:tcPr>
          <w:tcW w:w="2155" w:type="dxa"/>
          <w:vAlign w:val="center"/>
        </w:tcPr>
        <w:p w:rsidR="00FE1124" w:rsidRPr="008B012C" w:rsidRDefault="00FE1124" w:rsidP="00A52367">
          <w:pPr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F040</w:t>
          </w:r>
        </w:p>
      </w:tc>
      <w:tc>
        <w:tcPr>
          <w:tcW w:w="5216" w:type="dxa"/>
          <w:shd w:val="clear" w:color="auto" w:fill="D9D9D9"/>
          <w:vAlign w:val="center"/>
        </w:tcPr>
        <w:p w:rsidR="00FE1124" w:rsidRPr="008B012C" w:rsidRDefault="00FE1124" w:rsidP="008B012C">
          <w:pPr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8B012C">
            <w:rPr>
              <w:rFonts w:ascii="Trebuchet MS" w:hAnsi="Trebuchet MS"/>
              <w:b/>
              <w:sz w:val="20"/>
              <w:szCs w:val="20"/>
            </w:rPr>
            <w:t>Urlaub</w:t>
          </w:r>
          <w:r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Pr="008B012C">
            <w:rPr>
              <w:rFonts w:ascii="Trebuchet MS" w:hAnsi="Trebuchet MS"/>
              <w:b/>
              <w:sz w:val="20"/>
              <w:szCs w:val="20"/>
            </w:rPr>
            <w:t>Absenzen Schülerschaft</w:t>
          </w:r>
        </w:p>
      </w:tc>
      <w:tc>
        <w:tcPr>
          <w:tcW w:w="2155" w:type="dxa"/>
          <w:vAlign w:val="center"/>
        </w:tcPr>
        <w:p w:rsidR="00FE1124" w:rsidRPr="008B012C" w:rsidRDefault="00FE1124" w:rsidP="008B012C">
          <w:pPr>
            <w:jc w:val="center"/>
            <w:rPr>
              <w:rFonts w:ascii="Trebuchet MS" w:hAnsi="Trebuchet MS"/>
              <w:sz w:val="20"/>
              <w:szCs w:val="20"/>
            </w:rPr>
          </w:pPr>
          <w:r w:rsidRPr="008B012C">
            <w:rPr>
              <w:rFonts w:ascii="Trebuchet MS" w:hAnsi="Trebuchet MS"/>
              <w:sz w:val="20"/>
              <w:szCs w:val="20"/>
            </w:rPr>
            <w:t>2.3.3</w:t>
          </w:r>
        </w:p>
      </w:tc>
    </w:tr>
  </w:tbl>
  <w:p w:rsidR="00FE1124" w:rsidRDefault="00FE1124">
    <w:pPr>
      <w:pStyle w:val="Kopfzeile"/>
    </w:pPr>
  </w:p>
  <w:p w:rsidR="00FE1124" w:rsidRDefault="00FE1124" w:rsidP="008974B7">
    <w:pPr>
      <w:pStyle w:val="Kopfzeile"/>
      <w:jc w:val="center"/>
    </w:pPr>
  </w:p>
  <w:p w:rsidR="00FE1124" w:rsidRDefault="00FE1124" w:rsidP="008974B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24" w:rsidRDefault="00FE1124" w:rsidP="008974B7">
    <w:pPr>
      <w:pStyle w:val="Kopfzeile"/>
      <w:jc w:val="center"/>
    </w:pPr>
  </w:p>
  <w:p w:rsidR="00FE1124" w:rsidRDefault="007C2C7E" w:rsidP="008974B7">
    <w:pPr>
      <w:pStyle w:val="Kopfzeile"/>
      <w:jc w:val="center"/>
    </w:pPr>
    <w:r>
      <w:rPr>
        <w:noProof/>
        <w:lang w:eastAsia="de-CH"/>
      </w:rPr>
      <w:drawing>
        <wp:inline distT="0" distB="0" distL="0" distR="0">
          <wp:extent cx="1619250" cy="885825"/>
          <wp:effectExtent l="0" t="0" r="0" b="0"/>
          <wp:docPr id="1" name="Bild 1" descr="Logo_WK_SWB_klein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K_SWB_klein_fu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124" w:rsidRDefault="00FE1124" w:rsidP="008974B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C49"/>
    <w:multiLevelType w:val="hybridMultilevel"/>
    <w:tmpl w:val="60F284B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85842"/>
    <w:multiLevelType w:val="hybridMultilevel"/>
    <w:tmpl w:val="07720BC6"/>
    <w:lvl w:ilvl="0" w:tplc="04E0800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D43306"/>
    <w:multiLevelType w:val="hybridMultilevel"/>
    <w:tmpl w:val="393291BC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3"/>
    <w:rsid w:val="00002802"/>
    <w:rsid w:val="00021652"/>
    <w:rsid w:val="00035037"/>
    <w:rsid w:val="00036693"/>
    <w:rsid w:val="00054656"/>
    <w:rsid w:val="000569C0"/>
    <w:rsid w:val="00084A3B"/>
    <w:rsid w:val="00085022"/>
    <w:rsid w:val="000A191C"/>
    <w:rsid w:val="000A4AA1"/>
    <w:rsid w:val="000B6AB0"/>
    <w:rsid w:val="000C2E9D"/>
    <w:rsid w:val="000F2EB2"/>
    <w:rsid w:val="000F3CC0"/>
    <w:rsid w:val="00103999"/>
    <w:rsid w:val="00117DCA"/>
    <w:rsid w:val="00122B62"/>
    <w:rsid w:val="00124FF8"/>
    <w:rsid w:val="00135C64"/>
    <w:rsid w:val="00146299"/>
    <w:rsid w:val="001774A0"/>
    <w:rsid w:val="0018760B"/>
    <w:rsid w:val="001C1988"/>
    <w:rsid w:val="002039C3"/>
    <w:rsid w:val="002054DB"/>
    <w:rsid w:val="00250F57"/>
    <w:rsid w:val="0025314F"/>
    <w:rsid w:val="00255F77"/>
    <w:rsid w:val="00267696"/>
    <w:rsid w:val="002826FC"/>
    <w:rsid w:val="002878A8"/>
    <w:rsid w:val="00293549"/>
    <w:rsid w:val="002B6C5B"/>
    <w:rsid w:val="002E0E3E"/>
    <w:rsid w:val="002F22E7"/>
    <w:rsid w:val="00317C56"/>
    <w:rsid w:val="003223B6"/>
    <w:rsid w:val="00353714"/>
    <w:rsid w:val="00357F1C"/>
    <w:rsid w:val="00387C2D"/>
    <w:rsid w:val="003A4189"/>
    <w:rsid w:val="003D610A"/>
    <w:rsid w:val="003E6B91"/>
    <w:rsid w:val="003F1B22"/>
    <w:rsid w:val="003F2731"/>
    <w:rsid w:val="003F520D"/>
    <w:rsid w:val="004030B2"/>
    <w:rsid w:val="00423ED0"/>
    <w:rsid w:val="00481C07"/>
    <w:rsid w:val="0049657C"/>
    <w:rsid w:val="004A3A99"/>
    <w:rsid w:val="004A42B3"/>
    <w:rsid w:val="004C2E91"/>
    <w:rsid w:val="004D1C57"/>
    <w:rsid w:val="00502A9C"/>
    <w:rsid w:val="0051379D"/>
    <w:rsid w:val="00524B0B"/>
    <w:rsid w:val="00542464"/>
    <w:rsid w:val="00544AD6"/>
    <w:rsid w:val="00561EA6"/>
    <w:rsid w:val="00566524"/>
    <w:rsid w:val="0058487C"/>
    <w:rsid w:val="00594275"/>
    <w:rsid w:val="00595CE1"/>
    <w:rsid w:val="005B1888"/>
    <w:rsid w:val="005C564D"/>
    <w:rsid w:val="005C6C3E"/>
    <w:rsid w:val="005D3BF0"/>
    <w:rsid w:val="005E6AC1"/>
    <w:rsid w:val="00637406"/>
    <w:rsid w:val="00656842"/>
    <w:rsid w:val="0069538F"/>
    <w:rsid w:val="006A0398"/>
    <w:rsid w:val="006A6519"/>
    <w:rsid w:val="006D444F"/>
    <w:rsid w:val="00703057"/>
    <w:rsid w:val="00704B60"/>
    <w:rsid w:val="007165C4"/>
    <w:rsid w:val="00746F1C"/>
    <w:rsid w:val="00747ABC"/>
    <w:rsid w:val="0075386D"/>
    <w:rsid w:val="007563D0"/>
    <w:rsid w:val="00781567"/>
    <w:rsid w:val="007A0080"/>
    <w:rsid w:val="007B0FFA"/>
    <w:rsid w:val="007C1BCD"/>
    <w:rsid w:val="007C2C7E"/>
    <w:rsid w:val="007D3E1F"/>
    <w:rsid w:val="007D6F9E"/>
    <w:rsid w:val="007E3050"/>
    <w:rsid w:val="00804DBD"/>
    <w:rsid w:val="00810FC3"/>
    <w:rsid w:val="00841695"/>
    <w:rsid w:val="0086315C"/>
    <w:rsid w:val="008854AA"/>
    <w:rsid w:val="008974B7"/>
    <w:rsid w:val="008B012C"/>
    <w:rsid w:val="008F1DD8"/>
    <w:rsid w:val="0090050C"/>
    <w:rsid w:val="009012A5"/>
    <w:rsid w:val="0091108B"/>
    <w:rsid w:val="00911C54"/>
    <w:rsid w:val="009359BA"/>
    <w:rsid w:val="00952EFB"/>
    <w:rsid w:val="0097271A"/>
    <w:rsid w:val="00986728"/>
    <w:rsid w:val="009877AA"/>
    <w:rsid w:val="00990D19"/>
    <w:rsid w:val="0099239D"/>
    <w:rsid w:val="009A6CE3"/>
    <w:rsid w:val="00A0330A"/>
    <w:rsid w:val="00A21E3B"/>
    <w:rsid w:val="00A307AD"/>
    <w:rsid w:val="00A52367"/>
    <w:rsid w:val="00A82D46"/>
    <w:rsid w:val="00AB5057"/>
    <w:rsid w:val="00AD0202"/>
    <w:rsid w:val="00AE1CF9"/>
    <w:rsid w:val="00B16465"/>
    <w:rsid w:val="00B31890"/>
    <w:rsid w:val="00B3379F"/>
    <w:rsid w:val="00B80679"/>
    <w:rsid w:val="00B82731"/>
    <w:rsid w:val="00BA7143"/>
    <w:rsid w:val="00BB6244"/>
    <w:rsid w:val="00BE27B7"/>
    <w:rsid w:val="00C11C6F"/>
    <w:rsid w:val="00C17682"/>
    <w:rsid w:val="00C36818"/>
    <w:rsid w:val="00C4712F"/>
    <w:rsid w:val="00C661F7"/>
    <w:rsid w:val="00C67A5E"/>
    <w:rsid w:val="00C84759"/>
    <w:rsid w:val="00C90D9F"/>
    <w:rsid w:val="00CA5B4A"/>
    <w:rsid w:val="00CB4D09"/>
    <w:rsid w:val="00CD046E"/>
    <w:rsid w:val="00CD1910"/>
    <w:rsid w:val="00CD3909"/>
    <w:rsid w:val="00CD62AD"/>
    <w:rsid w:val="00D00B45"/>
    <w:rsid w:val="00D0710E"/>
    <w:rsid w:val="00D117D9"/>
    <w:rsid w:val="00D918EC"/>
    <w:rsid w:val="00D932A3"/>
    <w:rsid w:val="00DC190D"/>
    <w:rsid w:val="00DF42B3"/>
    <w:rsid w:val="00DF65EE"/>
    <w:rsid w:val="00E00E33"/>
    <w:rsid w:val="00E05048"/>
    <w:rsid w:val="00E214DC"/>
    <w:rsid w:val="00E4462D"/>
    <w:rsid w:val="00E4559D"/>
    <w:rsid w:val="00E464E5"/>
    <w:rsid w:val="00E64122"/>
    <w:rsid w:val="00E85FCA"/>
    <w:rsid w:val="00E92F22"/>
    <w:rsid w:val="00E9387C"/>
    <w:rsid w:val="00EB0DB4"/>
    <w:rsid w:val="00EE3C0E"/>
    <w:rsid w:val="00EE4D67"/>
    <w:rsid w:val="00EE60E4"/>
    <w:rsid w:val="00F04B1D"/>
    <w:rsid w:val="00F30303"/>
    <w:rsid w:val="00F477EC"/>
    <w:rsid w:val="00F61C2A"/>
    <w:rsid w:val="00F62318"/>
    <w:rsid w:val="00F63AC0"/>
    <w:rsid w:val="00F65CE5"/>
    <w:rsid w:val="00F82E77"/>
    <w:rsid w:val="00F97D3B"/>
    <w:rsid w:val="00FA020F"/>
    <w:rsid w:val="00FB0FA0"/>
    <w:rsid w:val="00FC70D5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F0183059-5ABE-4781-B984-D657D7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71A"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B0F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B0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4759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7B0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4759"/>
    <w:rPr>
      <w:rFonts w:ascii="Arial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6A6519"/>
    <w:rPr>
      <w:rFonts w:cs="Times New Roman"/>
    </w:rPr>
  </w:style>
  <w:style w:type="character" w:styleId="Hyperlink">
    <w:name w:val="Hyperlink"/>
    <w:basedOn w:val="Absatz-Standardschriftart"/>
    <w:uiPriority w:val="99"/>
    <w:rsid w:val="004D1C57"/>
    <w:rPr>
      <w:rFonts w:cs="Times New Roman"/>
      <w:color w:val="0000FF"/>
      <w:u w:val="single"/>
    </w:rPr>
  </w:style>
  <w:style w:type="paragraph" w:customStyle="1" w:styleId="Prottext">
    <w:name w:val="Prottext"/>
    <w:basedOn w:val="Standard"/>
    <w:uiPriority w:val="99"/>
    <w:rsid w:val="0069538F"/>
    <w:pPr>
      <w:ind w:left="680" w:right="567"/>
      <w:jc w:val="both"/>
    </w:pPr>
    <w:rPr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rsid w:val="00D932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932A3"/>
    <w:rPr>
      <w:rFonts w:ascii="Tahoma" w:hAnsi="Tahoma" w:cs="Tahoma"/>
      <w:sz w:val="16"/>
      <w:szCs w:val="16"/>
      <w:lang w:val="de-CH"/>
    </w:rPr>
  </w:style>
  <w:style w:type="paragraph" w:customStyle="1" w:styleId="paragraph">
    <w:name w:val="paragraph"/>
    <w:basedOn w:val="Standard"/>
    <w:rsid w:val="00BA7143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BA7143"/>
  </w:style>
  <w:style w:type="character" w:customStyle="1" w:styleId="eop">
    <w:name w:val="eop"/>
    <w:basedOn w:val="Absatz-Standardschriftart"/>
    <w:rsid w:val="00B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ton%20Birrer\Eigene%20Dateien\1_Schulverwaltung\F&#252;hrungshandbuch\F&#252;hrungshandbu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63BF4C0D127459A010CA1FE2C07A1" ma:contentTypeVersion="4" ma:contentTypeDescription="Ein neues Dokument erstellen." ma:contentTypeScope="" ma:versionID="d7a45c0ce0dfecc119bbf8f368b17e94">
  <xsd:schema xmlns:xsd="http://www.w3.org/2001/XMLSchema" xmlns:xs="http://www.w3.org/2001/XMLSchema" xmlns:p="http://schemas.microsoft.com/office/2006/metadata/properties" xmlns:ns2="34e4f991-81f4-4d5f-a96d-46e350a64a9e" xmlns:ns3="a1dc2769-21fc-4dd6-9269-ac04161ec25f" targetNamespace="http://schemas.microsoft.com/office/2006/metadata/properties" ma:root="true" ma:fieldsID="4427af20ce83e652eb7b2c05879b2255" ns2:_="" ns3:_="">
    <xsd:import namespace="34e4f991-81f4-4d5f-a96d-46e350a64a9e"/>
    <xsd:import namespace="a1dc2769-21fc-4dd6-9269-ac04161e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f991-81f4-4d5f-a96d-46e350a64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c2769-21fc-4dd6-9269-ac04161e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E2554-3857-4593-8567-2BF05738DA40}">
  <ds:schemaRefs>
    <ds:schemaRef ds:uri="34e4f991-81f4-4d5f-a96d-46e350a64a9e"/>
    <ds:schemaRef ds:uri="http://purl.org/dc/terms/"/>
    <ds:schemaRef ds:uri="http://schemas.openxmlformats.org/package/2006/metadata/core-properties"/>
    <ds:schemaRef ds:uri="a1dc2769-21fc-4dd6-9269-ac04161ec25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60061E-C4A8-4CEF-A71A-C2E4DCDD9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D91D1-1222-410F-A932-91298805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f991-81f4-4d5f-a96d-46e350a64a9e"/>
    <ds:schemaRef ds:uri="a1dc2769-21fc-4dd6-9269-ac04161ec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Führungshandbuch.dot</Template>
  <TotalTime>0</TotalTime>
  <Pages>1</Pages>
  <Words>148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Führungshandbuch</vt:lpstr>
    </vt:vector>
  </TitlesOfParts>
  <Company>Primarschule Waldkirch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Führungshandbuch</dc:title>
  <dc:subject/>
  <dc:creator>Anton Birrer</dc:creator>
  <cp:keywords/>
  <dc:description/>
  <cp:lastModifiedBy>Sonja Nussli</cp:lastModifiedBy>
  <cp:revision>3</cp:revision>
  <cp:lastPrinted>2013-04-15T14:10:00Z</cp:lastPrinted>
  <dcterms:created xsi:type="dcterms:W3CDTF">2023-01-16T12:40:00Z</dcterms:created>
  <dcterms:modified xsi:type="dcterms:W3CDTF">2023-01-16T12:42:00Z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0x010100D0A63BF4C0D127459A010CA1FE2C07A1</vt:lpwstr>
  </property>
</Properties>
</file>